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48" w:rsidRPr="008B7A33" w:rsidRDefault="00804148" w:rsidP="00804148">
      <w:pPr>
        <w:jc w:val="center"/>
        <w:rPr>
          <w:bCs/>
          <w:sz w:val="24"/>
          <w:szCs w:val="24"/>
        </w:rPr>
      </w:pPr>
      <w:r w:rsidRPr="008B7A33">
        <w:rPr>
          <w:bCs/>
          <w:sz w:val="24"/>
          <w:szCs w:val="24"/>
        </w:rPr>
        <w:t>Tisková zpráva</w:t>
      </w:r>
    </w:p>
    <w:p w:rsidR="00804148" w:rsidRPr="008B7A33" w:rsidRDefault="00804148" w:rsidP="00804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PRAGUER: </w:t>
      </w:r>
      <w:r w:rsidRPr="008B7A33">
        <w:rPr>
          <w:b/>
          <w:sz w:val="28"/>
          <w:szCs w:val="28"/>
        </w:rPr>
        <w:t>Mobilní aplikace jako nástroj integrace cizinců</w:t>
      </w:r>
    </w:p>
    <w:p w:rsidR="00804148" w:rsidRPr="005A5CDC" w:rsidRDefault="004A6216" w:rsidP="00CB77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Nezisková organizace </w:t>
      </w:r>
      <w:r w:rsidR="00804148" w:rsidRPr="005A5CDC">
        <w:rPr>
          <w:b/>
          <w:sz w:val="24"/>
          <w:szCs w:val="24"/>
        </w:rPr>
        <w:t>Integrační centrum Praha</w:t>
      </w:r>
      <w:r>
        <w:rPr>
          <w:b/>
          <w:sz w:val="24"/>
          <w:szCs w:val="24"/>
        </w:rPr>
        <w:t xml:space="preserve"> vytvořila</w:t>
      </w:r>
      <w:r w:rsidR="00BE6177">
        <w:rPr>
          <w:b/>
          <w:sz w:val="24"/>
          <w:szCs w:val="24"/>
        </w:rPr>
        <w:t xml:space="preserve"> novou </w:t>
      </w:r>
      <w:hyperlink r:id="rId7" w:history="1">
        <w:r w:rsidR="00BE6177" w:rsidRPr="00BD568C">
          <w:rPr>
            <w:rStyle w:val="Hypertextovodkaz"/>
            <w:b/>
            <w:sz w:val="24"/>
            <w:szCs w:val="24"/>
          </w:rPr>
          <w:t>mobilní aplikaci</w:t>
        </w:r>
        <w:r w:rsidR="00804148" w:rsidRPr="00BD568C">
          <w:rPr>
            <w:rStyle w:val="Hypertextovodkaz"/>
            <w:b/>
            <w:sz w:val="24"/>
            <w:szCs w:val="24"/>
          </w:rPr>
          <w:t xml:space="preserve"> P</w:t>
        </w:r>
        <w:r w:rsidR="00BD568C" w:rsidRPr="00BD568C">
          <w:rPr>
            <w:rStyle w:val="Hypertextovodkaz"/>
            <w:b/>
            <w:sz w:val="24"/>
            <w:szCs w:val="24"/>
          </w:rPr>
          <w:t>RAGUER</w:t>
        </w:r>
      </w:hyperlink>
      <w:r w:rsidR="00804148" w:rsidRPr="005A5CDC">
        <w:rPr>
          <w:b/>
          <w:sz w:val="24"/>
          <w:szCs w:val="24"/>
        </w:rPr>
        <w:t xml:space="preserve">, která má cizincům ze zemí mimo EU usnadnit přístup k důležitým informacím </w:t>
      </w:r>
      <w:r w:rsidR="00804148">
        <w:rPr>
          <w:b/>
          <w:sz w:val="24"/>
          <w:szCs w:val="24"/>
        </w:rPr>
        <w:t xml:space="preserve">a kontaktům </w:t>
      </w:r>
      <w:r w:rsidR="00804148" w:rsidRPr="005A5CDC">
        <w:rPr>
          <w:b/>
          <w:sz w:val="24"/>
          <w:szCs w:val="24"/>
        </w:rPr>
        <w:t xml:space="preserve">a pomoci jim lépe se </w:t>
      </w:r>
      <w:r w:rsidR="00804148">
        <w:rPr>
          <w:b/>
          <w:sz w:val="24"/>
          <w:szCs w:val="24"/>
        </w:rPr>
        <w:t>z</w:t>
      </w:r>
      <w:r w:rsidR="00804148" w:rsidRPr="005A5CDC">
        <w:rPr>
          <w:b/>
          <w:sz w:val="24"/>
          <w:szCs w:val="24"/>
        </w:rPr>
        <w:t>orientovat v českém prostředí. Aplikace</w:t>
      </w:r>
      <w:r w:rsidR="00D94B01">
        <w:rPr>
          <w:b/>
          <w:sz w:val="24"/>
          <w:szCs w:val="24"/>
        </w:rPr>
        <w:t>, která je první svého druhu</w:t>
      </w:r>
      <w:r w:rsidR="00804148" w:rsidRPr="005A5CDC">
        <w:rPr>
          <w:b/>
          <w:sz w:val="24"/>
          <w:szCs w:val="24"/>
        </w:rPr>
        <w:t xml:space="preserve"> </w:t>
      </w:r>
      <w:r w:rsidR="00D94B01">
        <w:rPr>
          <w:b/>
          <w:sz w:val="24"/>
          <w:szCs w:val="24"/>
        </w:rPr>
        <w:t xml:space="preserve">v České republice, </w:t>
      </w:r>
      <w:r w:rsidR="00BD568C">
        <w:rPr>
          <w:b/>
          <w:sz w:val="24"/>
          <w:szCs w:val="24"/>
        </w:rPr>
        <w:t>je zdarma k dispozici</w:t>
      </w:r>
      <w:r w:rsidR="00804148" w:rsidRPr="005A5CDC">
        <w:rPr>
          <w:b/>
          <w:sz w:val="24"/>
          <w:szCs w:val="24"/>
        </w:rPr>
        <w:t xml:space="preserve"> v mobilních obchodec</w:t>
      </w:r>
      <w:r w:rsidR="00CB7727">
        <w:rPr>
          <w:b/>
          <w:sz w:val="24"/>
          <w:szCs w:val="24"/>
        </w:rPr>
        <w:t>h a na</w:t>
      </w:r>
      <w:r w:rsidR="00A51D1A">
        <w:rPr>
          <w:b/>
          <w:sz w:val="24"/>
          <w:szCs w:val="24"/>
        </w:rPr>
        <w:t xml:space="preserve"> </w:t>
      </w:r>
      <w:hyperlink r:id="rId8" w:history="1">
        <w:r w:rsidR="00A51D1A" w:rsidRPr="00CB7727">
          <w:rPr>
            <w:rStyle w:val="Hypertextovodkaz"/>
            <w:b/>
            <w:sz w:val="24"/>
            <w:szCs w:val="24"/>
          </w:rPr>
          <w:t>webu</w:t>
        </w:r>
        <w:r w:rsidR="00804148" w:rsidRPr="00CB7727">
          <w:rPr>
            <w:rStyle w:val="Hypertextovodkaz"/>
            <w:b/>
            <w:sz w:val="24"/>
            <w:szCs w:val="24"/>
          </w:rPr>
          <w:t xml:space="preserve"> </w:t>
        </w:r>
        <w:r w:rsidR="00CB7727" w:rsidRPr="00CB7727">
          <w:rPr>
            <w:rStyle w:val="Hypertextovodkaz"/>
            <w:b/>
            <w:sz w:val="24"/>
            <w:szCs w:val="24"/>
          </w:rPr>
          <w:t>organizace</w:t>
        </w:r>
      </w:hyperlink>
      <w:r w:rsidR="00A51D1A">
        <w:rPr>
          <w:b/>
          <w:sz w:val="24"/>
          <w:szCs w:val="24"/>
        </w:rPr>
        <w:t>.</w:t>
      </w:r>
    </w:p>
    <w:p w:rsidR="00EB7C2C" w:rsidRDefault="004A6216" w:rsidP="00EB7C2C">
      <w:pPr>
        <w:jc w:val="both"/>
        <w:rPr>
          <w:sz w:val="24"/>
          <w:szCs w:val="24"/>
        </w:rPr>
      </w:pPr>
      <w:r w:rsidRPr="00EB7C2C">
        <w:rPr>
          <w:bCs/>
          <w:sz w:val="24"/>
          <w:szCs w:val="24"/>
        </w:rPr>
        <w:t>Vytvoření aplikace P</w:t>
      </w:r>
      <w:r w:rsidR="00BD568C">
        <w:rPr>
          <w:bCs/>
          <w:sz w:val="24"/>
          <w:szCs w:val="24"/>
        </w:rPr>
        <w:t>RAGUER</w:t>
      </w:r>
      <w:r w:rsidRPr="00EB7C2C">
        <w:rPr>
          <w:bCs/>
          <w:sz w:val="24"/>
          <w:szCs w:val="24"/>
        </w:rPr>
        <w:t xml:space="preserve"> vychází z dlouholetých zkušeností Integračního centra Praha v oblasti integrace cizinců</w:t>
      </w:r>
      <w:r w:rsidR="00804148" w:rsidRPr="00EB7C2C">
        <w:rPr>
          <w:bCs/>
          <w:sz w:val="24"/>
          <w:szCs w:val="24"/>
        </w:rPr>
        <w:t xml:space="preserve"> </w:t>
      </w:r>
      <w:r w:rsidR="00EB7C2C" w:rsidRPr="00EB7C2C">
        <w:rPr>
          <w:bCs/>
          <w:sz w:val="24"/>
          <w:szCs w:val="24"/>
        </w:rPr>
        <w:t xml:space="preserve">a </w:t>
      </w:r>
      <w:r w:rsidR="00804148" w:rsidRPr="00EB7C2C">
        <w:rPr>
          <w:bCs/>
          <w:sz w:val="24"/>
          <w:szCs w:val="24"/>
        </w:rPr>
        <w:t>reaguje na fakt, že n</w:t>
      </w:r>
      <w:r w:rsidR="00804148" w:rsidRPr="00EB7C2C">
        <w:rPr>
          <w:sz w:val="24"/>
          <w:szCs w:val="24"/>
        </w:rPr>
        <w:t>edostatek informací je jednou z</w:t>
      </w:r>
      <w:r w:rsidRPr="00EB7C2C">
        <w:rPr>
          <w:sz w:val="24"/>
          <w:szCs w:val="24"/>
        </w:rPr>
        <w:t xml:space="preserve"> největších </w:t>
      </w:r>
      <w:r w:rsidR="00804148" w:rsidRPr="00EB7C2C">
        <w:rPr>
          <w:sz w:val="24"/>
          <w:szCs w:val="24"/>
        </w:rPr>
        <w:t>překážek integrace.</w:t>
      </w:r>
      <w:r w:rsidR="00804148" w:rsidRPr="005A5CDC">
        <w:rPr>
          <w:sz w:val="24"/>
          <w:szCs w:val="24"/>
        </w:rPr>
        <w:t xml:space="preserve"> </w:t>
      </w:r>
      <w:r w:rsidR="00EB7C2C">
        <w:rPr>
          <w:sz w:val="24"/>
          <w:szCs w:val="24"/>
        </w:rPr>
        <w:t>Cílem aplikace</w:t>
      </w:r>
      <w:r w:rsidR="00804148" w:rsidRPr="005A5CDC">
        <w:rPr>
          <w:sz w:val="24"/>
          <w:szCs w:val="24"/>
        </w:rPr>
        <w:t xml:space="preserve"> je proto poskytnout cizincům žijícím na území hl. m. Prahy nejpotřebnější kontakty na organizace a instituce, které jim mohou pomoci vyřešit problémy </w:t>
      </w:r>
      <w:r w:rsidR="00804148">
        <w:rPr>
          <w:sz w:val="24"/>
          <w:szCs w:val="24"/>
        </w:rPr>
        <w:t xml:space="preserve">a zodpovědět otázky </w:t>
      </w:r>
      <w:r w:rsidR="00804148" w:rsidRPr="005A5CDC">
        <w:rPr>
          <w:sz w:val="24"/>
          <w:szCs w:val="24"/>
        </w:rPr>
        <w:t xml:space="preserve">spojené s životem v nové zemi. </w:t>
      </w:r>
      <w:r w:rsidR="00BC181D" w:rsidRPr="00BC181D">
        <w:rPr>
          <w:sz w:val="24"/>
          <w:szCs w:val="24"/>
        </w:rPr>
        <w:t>Název P</w:t>
      </w:r>
      <w:r w:rsidR="00BD568C">
        <w:rPr>
          <w:sz w:val="24"/>
          <w:szCs w:val="24"/>
        </w:rPr>
        <w:t>RAGUER</w:t>
      </w:r>
      <w:r w:rsidR="00BC181D" w:rsidRPr="00BC181D">
        <w:rPr>
          <w:sz w:val="24"/>
          <w:szCs w:val="24"/>
        </w:rPr>
        <w:t xml:space="preserve"> vystihuje hlavní myšlenku aplikace – přispět k tomu, aby se ci</w:t>
      </w:r>
      <w:r w:rsidR="00BC181D">
        <w:rPr>
          <w:sz w:val="24"/>
          <w:szCs w:val="24"/>
        </w:rPr>
        <w:t>zinci cítili jako plnohodnotní P</w:t>
      </w:r>
      <w:r w:rsidR="00BC181D" w:rsidRPr="00BC181D">
        <w:rPr>
          <w:sz w:val="24"/>
          <w:szCs w:val="24"/>
        </w:rPr>
        <w:t>ražané</w:t>
      </w:r>
      <w:r w:rsidR="00BC181D">
        <w:rPr>
          <w:sz w:val="24"/>
          <w:szCs w:val="24"/>
        </w:rPr>
        <w:t>.</w:t>
      </w:r>
    </w:p>
    <w:p w:rsidR="00804148" w:rsidRPr="005A5CDC" w:rsidRDefault="00151B33" w:rsidP="00EB7C2C">
      <w:pPr>
        <w:jc w:val="both"/>
        <w:rPr>
          <w:sz w:val="24"/>
          <w:szCs w:val="24"/>
        </w:rPr>
      </w:pPr>
      <w:r>
        <w:rPr>
          <w:sz w:val="24"/>
          <w:szCs w:val="24"/>
        </w:rPr>
        <w:t>Uživatelé se mohou těšit na grafickou atraktivitu a pří</w:t>
      </w:r>
      <w:bookmarkStart w:id="0" w:name="_GoBack"/>
      <w:bookmarkEnd w:id="0"/>
      <w:r>
        <w:rPr>
          <w:sz w:val="24"/>
          <w:szCs w:val="24"/>
        </w:rPr>
        <w:t xml:space="preserve">větivé rozhraní, ve kterém </w:t>
      </w:r>
      <w:r w:rsidR="00DA4AE3">
        <w:rPr>
          <w:sz w:val="24"/>
          <w:szCs w:val="24"/>
        </w:rPr>
        <w:t xml:space="preserve">najdou </w:t>
      </w:r>
      <w:r w:rsidR="00804148">
        <w:rPr>
          <w:sz w:val="24"/>
          <w:szCs w:val="24"/>
        </w:rPr>
        <w:t xml:space="preserve">potřebné informace dle </w:t>
      </w:r>
      <w:r>
        <w:rPr>
          <w:sz w:val="24"/>
          <w:szCs w:val="24"/>
        </w:rPr>
        <w:t>přehledných</w:t>
      </w:r>
      <w:r w:rsidR="008F7A03">
        <w:rPr>
          <w:sz w:val="24"/>
          <w:szCs w:val="24"/>
        </w:rPr>
        <w:t xml:space="preserve"> kategorií (např. </w:t>
      </w:r>
      <w:r w:rsidR="00804148">
        <w:rPr>
          <w:sz w:val="24"/>
          <w:szCs w:val="24"/>
        </w:rPr>
        <w:t xml:space="preserve">pobyt, </w:t>
      </w:r>
      <w:r w:rsidR="002D5A01">
        <w:rPr>
          <w:sz w:val="24"/>
          <w:szCs w:val="24"/>
        </w:rPr>
        <w:t xml:space="preserve">práce, </w:t>
      </w:r>
      <w:r w:rsidR="00804148">
        <w:rPr>
          <w:sz w:val="24"/>
          <w:szCs w:val="24"/>
        </w:rPr>
        <w:t>vzdělání</w:t>
      </w:r>
      <w:r w:rsidR="002D5A01">
        <w:rPr>
          <w:sz w:val="24"/>
          <w:szCs w:val="24"/>
        </w:rPr>
        <w:t>)</w:t>
      </w:r>
      <w:r w:rsidR="00804148">
        <w:rPr>
          <w:sz w:val="24"/>
          <w:szCs w:val="24"/>
        </w:rPr>
        <w:t xml:space="preserve">. Kromě těchto témat přináší </w:t>
      </w:r>
      <w:r w:rsidR="00EB7C2C">
        <w:rPr>
          <w:sz w:val="24"/>
          <w:szCs w:val="24"/>
        </w:rPr>
        <w:t>P</w:t>
      </w:r>
      <w:r w:rsidR="00BD568C">
        <w:rPr>
          <w:sz w:val="24"/>
          <w:szCs w:val="24"/>
        </w:rPr>
        <w:t>RAGUER</w:t>
      </w:r>
      <w:r w:rsidR="00804148">
        <w:rPr>
          <w:sz w:val="24"/>
          <w:szCs w:val="24"/>
        </w:rPr>
        <w:t xml:space="preserve"> informace o Praze a úřadech městských částí a také přehled neziskových organizací, které zdarma nabízejí pomoc cizincům.</w:t>
      </w:r>
      <w:r w:rsidR="00EB7C2C">
        <w:rPr>
          <w:sz w:val="24"/>
          <w:szCs w:val="24"/>
        </w:rPr>
        <w:t xml:space="preserve"> </w:t>
      </w:r>
      <w:r w:rsidR="00EB7C2C" w:rsidRPr="005A5CDC">
        <w:rPr>
          <w:sz w:val="24"/>
          <w:szCs w:val="24"/>
        </w:rPr>
        <w:t xml:space="preserve">Součástí aplikace je také mapa relevantních institucí, díky které mohou uživatelé v reálném čase zjistit, jak se k hledanému cíli nejrychleji dostat. Aplikace </w:t>
      </w:r>
      <w:r w:rsidR="00BD568C">
        <w:rPr>
          <w:sz w:val="24"/>
          <w:szCs w:val="24"/>
        </w:rPr>
        <w:t>je</w:t>
      </w:r>
      <w:r w:rsidR="00EB7C2C" w:rsidRPr="005A5CDC">
        <w:rPr>
          <w:sz w:val="24"/>
          <w:szCs w:val="24"/>
        </w:rPr>
        <w:t xml:space="preserve"> </w:t>
      </w:r>
      <w:r w:rsidR="00EB7C2C">
        <w:rPr>
          <w:sz w:val="24"/>
          <w:szCs w:val="24"/>
        </w:rPr>
        <w:t>dostupná</w:t>
      </w:r>
      <w:r w:rsidR="00EB7C2C" w:rsidRPr="005A5CDC">
        <w:rPr>
          <w:sz w:val="24"/>
          <w:szCs w:val="24"/>
        </w:rPr>
        <w:t xml:space="preserve"> v české, anglické, vietnamské a ruské jazykové verzi.</w:t>
      </w:r>
      <w:r w:rsidR="00804148">
        <w:rPr>
          <w:sz w:val="24"/>
          <w:szCs w:val="24"/>
        </w:rPr>
        <w:t xml:space="preserve"> </w:t>
      </w:r>
    </w:p>
    <w:p w:rsidR="00804148" w:rsidRPr="005A5CDC" w:rsidRDefault="00D10A9E" w:rsidP="0080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Koordinátorka projektu </w:t>
      </w:r>
      <w:proofErr w:type="spellStart"/>
      <w:r w:rsidR="00804148">
        <w:rPr>
          <w:sz w:val="24"/>
          <w:szCs w:val="24"/>
        </w:rPr>
        <w:t>Myroslava</w:t>
      </w:r>
      <w:proofErr w:type="spellEnd"/>
      <w:r w:rsidR="00804148" w:rsidRPr="005A5CDC">
        <w:rPr>
          <w:sz w:val="24"/>
          <w:szCs w:val="24"/>
        </w:rPr>
        <w:t xml:space="preserve"> </w:t>
      </w:r>
      <w:proofErr w:type="spellStart"/>
      <w:r w:rsidR="00804148" w:rsidRPr="005A5CDC">
        <w:rPr>
          <w:sz w:val="24"/>
          <w:szCs w:val="24"/>
        </w:rPr>
        <w:t>Danylyuk</w:t>
      </w:r>
      <w:proofErr w:type="spellEnd"/>
      <w:r w:rsidR="00804148">
        <w:rPr>
          <w:sz w:val="24"/>
          <w:szCs w:val="24"/>
        </w:rPr>
        <w:t xml:space="preserve"> z Integračního centra Praha</w:t>
      </w:r>
      <w:r w:rsidR="00804148" w:rsidRPr="005A5CDC">
        <w:rPr>
          <w:sz w:val="24"/>
          <w:szCs w:val="24"/>
        </w:rPr>
        <w:t xml:space="preserve"> říká: „Vznikem této aplikace se snažíme jít s dobou a zapojit se tím do koncepce Smart Prague, která využívá moderní technologie </w:t>
      </w:r>
      <w:r w:rsidR="00804148">
        <w:rPr>
          <w:sz w:val="24"/>
          <w:szCs w:val="24"/>
        </w:rPr>
        <w:t>ke</w:t>
      </w:r>
      <w:r w:rsidR="00804148" w:rsidRPr="005A5CDC">
        <w:rPr>
          <w:sz w:val="24"/>
          <w:szCs w:val="24"/>
        </w:rPr>
        <w:t xml:space="preserve"> zvýšení kvality života </w:t>
      </w:r>
      <w:r w:rsidR="00804148">
        <w:rPr>
          <w:sz w:val="24"/>
          <w:szCs w:val="24"/>
        </w:rPr>
        <w:t>v Praze</w:t>
      </w:r>
      <w:r w:rsidR="00804148" w:rsidRPr="005A5CDC">
        <w:rPr>
          <w:sz w:val="24"/>
          <w:szCs w:val="24"/>
        </w:rPr>
        <w:t xml:space="preserve">. Věříme, že </w:t>
      </w:r>
      <w:r w:rsidR="00804148">
        <w:rPr>
          <w:sz w:val="24"/>
          <w:szCs w:val="24"/>
        </w:rPr>
        <w:t>P</w:t>
      </w:r>
      <w:r w:rsidR="00BD568C">
        <w:rPr>
          <w:sz w:val="24"/>
          <w:szCs w:val="24"/>
        </w:rPr>
        <w:t>RAGUER</w:t>
      </w:r>
      <w:r w:rsidR="00804148">
        <w:rPr>
          <w:sz w:val="24"/>
          <w:szCs w:val="24"/>
        </w:rPr>
        <w:t xml:space="preserve"> </w:t>
      </w:r>
      <w:r w:rsidR="00804148" w:rsidRPr="005A5CDC">
        <w:rPr>
          <w:sz w:val="24"/>
          <w:szCs w:val="24"/>
        </w:rPr>
        <w:t xml:space="preserve">pomůže novým obyvatelům Prahy zorientovat </w:t>
      </w:r>
      <w:r w:rsidR="00804148">
        <w:rPr>
          <w:sz w:val="24"/>
          <w:szCs w:val="24"/>
        </w:rPr>
        <w:t xml:space="preserve">se </w:t>
      </w:r>
      <w:r w:rsidR="00804148" w:rsidRPr="005A5CDC">
        <w:rPr>
          <w:sz w:val="24"/>
          <w:szCs w:val="24"/>
        </w:rPr>
        <w:t>ve městě a usnadní jim proces integrace do české společnosti</w:t>
      </w:r>
      <w:r w:rsidR="00804148">
        <w:rPr>
          <w:sz w:val="24"/>
          <w:szCs w:val="24"/>
        </w:rPr>
        <w:t>.“</w:t>
      </w:r>
    </w:p>
    <w:p w:rsidR="00804148" w:rsidRDefault="00804148" w:rsidP="00804148">
      <w:pPr>
        <w:jc w:val="both"/>
        <w:rPr>
          <w:sz w:val="24"/>
          <w:szCs w:val="24"/>
        </w:rPr>
      </w:pPr>
      <w:r w:rsidRPr="005A5CDC">
        <w:rPr>
          <w:sz w:val="24"/>
          <w:szCs w:val="24"/>
        </w:rPr>
        <w:t>Aplikace vznikla v rámci projektu na integraci cizinců „Praha metropole všech II“, který je financován Ministe</w:t>
      </w:r>
      <w:r>
        <w:rPr>
          <w:sz w:val="24"/>
          <w:szCs w:val="24"/>
        </w:rPr>
        <w:t>rstvem vnitra a spolufinancován Magistrátem hlavního města</w:t>
      </w:r>
      <w:r w:rsidRPr="005A5CDC">
        <w:rPr>
          <w:sz w:val="24"/>
          <w:szCs w:val="24"/>
        </w:rPr>
        <w:t xml:space="preserve"> Prah</w:t>
      </w:r>
      <w:r>
        <w:rPr>
          <w:sz w:val="24"/>
          <w:szCs w:val="24"/>
        </w:rPr>
        <w:t>y</w:t>
      </w:r>
      <w:r w:rsidRPr="005A5CDC">
        <w:rPr>
          <w:sz w:val="24"/>
          <w:szCs w:val="24"/>
        </w:rPr>
        <w:t>.</w:t>
      </w:r>
    </w:p>
    <w:p w:rsidR="009F5C62" w:rsidRPr="00563939" w:rsidRDefault="002B33ED" w:rsidP="00563939">
      <w:pPr>
        <w:jc w:val="both"/>
        <w:rPr>
          <w:sz w:val="24"/>
          <w:szCs w:val="24"/>
        </w:rPr>
      </w:pPr>
      <w:r>
        <w:rPr>
          <w:sz w:val="24"/>
          <w:szCs w:val="24"/>
        </w:rPr>
        <w:t>Integrační centrum Praha, o.p.s. je nezisková o</w:t>
      </w:r>
      <w:r w:rsidR="006E64D7">
        <w:rPr>
          <w:sz w:val="24"/>
          <w:szCs w:val="24"/>
        </w:rPr>
        <w:t>rganizace, která byla založena M</w:t>
      </w:r>
      <w:r>
        <w:rPr>
          <w:sz w:val="24"/>
          <w:szCs w:val="24"/>
        </w:rPr>
        <w:t xml:space="preserve">agistrátem hl. m. Prahy v roce </w:t>
      </w:r>
      <w:r w:rsidR="00787341">
        <w:rPr>
          <w:sz w:val="24"/>
          <w:szCs w:val="24"/>
        </w:rPr>
        <w:t>2012</w:t>
      </w:r>
      <w:r>
        <w:rPr>
          <w:sz w:val="24"/>
          <w:szCs w:val="24"/>
        </w:rPr>
        <w:t>. Účelem organizace je integrace cizinců ze zemí mimo</w:t>
      </w:r>
      <w:r w:rsidR="00555780">
        <w:rPr>
          <w:sz w:val="24"/>
          <w:szCs w:val="24"/>
        </w:rPr>
        <w:t xml:space="preserve"> EU, kteří žijí na území Prahy, a to prostřednictvím poskytování bezplatných služeb právního a sociálního poradenství ve spolupráci s partnerskými organizacemi, kurzů českého jazyka, vzdělávacích seminářů, interkulturní práce a integračních kulturních akcí.</w:t>
      </w:r>
    </w:p>
    <w:sectPr w:rsidR="009F5C62" w:rsidRPr="00563939" w:rsidSect="00936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3D" w:rsidRDefault="0029383D" w:rsidP="00936BD6">
      <w:pPr>
        <w:spacing w:after="0" w:line="240" w:lineRule="auto"/>
      </w:pPr>
      <w:r>
        <w:separator/>
      </w:r>
    </w:p>
  </w:endnote>
  <w:endnote w:type="continuationSeparator" w:id="0">
    <w:p w:rsidR="0029383D" w:rsidRDefault="0029383D" w:rsidP="0093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1E" w:rsidRDefault="00146C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1E" w:rsidRDefault="00146C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1E" w:rsidRDefault="00146C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3D" w:rsidRDefault="0029383D" w:rsidP="00936BD6">
      <w:pPr>
        <w:spacing w:after="0" w:line="240" w:lineRule="auto"/>
      </w:pPr>
      <w:r>
        <w:separator/>
      </w:r>
    </w:p>
  </w:footnote>
  <w:footnote w:type="continuationSeparator" w:id="0">
    <w:p w:rsidR="0029383D" w:rsidRDefault="0029383D" w:rsidP="0093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1E" w:rsidRDefault="00146C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D6" w:rsidRDefault="00146C1E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55557" cy="10687050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ICP_organizace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95" cy="106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1E" w:rsidRDefault="00146C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61"/>
    <w:rsid w:val="00014D10"/>
    <w:rsid w:val="000730B2"/>
    <w:rsid w:val="00146C1E"/>
    <w:rsid w:val="00151B33"/>
    <w:rsid w:val="001E07AF"/>
    <w:rsid w:val="0020763C"/>
    <w:rsid w:val="0029383D"/>
    <w:rsid w:val="002B33ED"/>
    <w:rsid w:val="002D5A01"/>
    <w:rsid w:val="002F7BCB"/>
    <w:rsid w:val="00377439"/>
    <w:rsid w:val="004A6216"/>
    <w:rsid w:val="004B4D88"/>
    <w:rsid w:val="00555780"/>
    <w:rsid w:val="00563939"/>
    <w:rsid w:val="005B762D"/>
    <w:rsid w:val="005D5ADC"/>
    <w:rsid w:val="006E28BC"/>
    <w:rsid w:val="006E64D7"/>
    <w:rsid w:val="007007C7"/>
    <w:rsid w:val="00750504"/>
    <w:rsid w:val="00787341"/>
    <w:rsid w:val="00804148"/>
    <w:rsid w:val="008E4461"/>
    <w:rsid w:val="008F1B1B"/>
    <w:rsid w:val="008F7A03"/>
    <w:rsid w:val="009254DC"/>
    <w:rsid w:val="00936BD6"/>
    <w:rsid w:val="00A01785"/>
    <w:rsid w:val="00A40E37"/>
    <w:rsid w:val="00A51D1A"/>
    <w:rsid w:val="00BC181D"/>
    <w:rsid w:val="00BD568C"/>
    <w:rsid w:val="00BE6177"/>
    <w:rsid w:val="00CA2308"/>
    <w:rsid w:val="00CB7727"/>
    <w:rsid w:val="00D10A9E"/>
    <w:rsid w:val="00D85C7C"/>
    <w:rsid w:val="00D94B01"/>
    <w:rsid w:val="00DA4AE3"/>
    <w:rsid w:val="00E168C4"/>
    <w:rsid w:val="00EB7C2C"/>
    <w:rsid w:val="00FE77D3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B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D6"/>
  </w:style>
  <w:style w:type="paragraph" w:styleId="Zpat">
    <w:name w:val="footer"/>
    <w:basedOn w:val="Normln"/>
    <w:link w:val="ZpatChar"/>
    <w:uiPriority w:val="99"/>
    <w:unhideWhenUsed/>
    <w:rsid w:val="0093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D6"/>
  </w:style>
  <w:style w:type="character" w:styleId="Hypertextovodkaz">
    <w:name w:val="Hyperlink"/>
    <w:basedOn w:val="Standardnpsmoodstavce"/>
    <w:uiPriority w:val="99"/>
    <w:unhideWhenUsed/>
    <w:rsid w:val="00BD5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B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D6"/>
  </w:style>
  <w:style w:type="paragraph" w:styleId="Zpat">
    <w:name w:val="footer"/>
    <w:basedOn w:val="Normln"/>
    <w:link w:val="ZpatChar"/>
    <w:uiPriority w:val="99"/>
    <w:unhideWhenUsed/>
    <w:rsid w:val="0093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D6"/>
  </w:style>
  <w:style w:type="character" w:styleId="Hypertextovodkaz">
    <w:name w:val="Hyperlink"/>
    <w:basedOn w:val="Standardnpsmoodstavce"/>
    <w:uiPriority w:val="99"/>
    <w:unhideWhenUsed/>
    <w:rsid w:val="00BD5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ah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guer.icpraha.co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-32\Downloads\HP_ICP_organizace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HP_ICP_organizace_cb</Template>
  <TotalTime>193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NT-32</dc:creator>
  <cp:lastModifiedBy>NT-37</cp:lastModifiedBy>
  <cp:revision>3</cp:revision>
  <dcterms:created xsi:type="dcterms:W3CDTF">2017-12-11T00:32:00Z</dcterms:created>
  <dcterms:modified xsi:type="dcterms:W3CDTF">2017-12-11T12:39:00Z</dcterms:modified>
</cp:coreProperties>
</file>